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A90E" w14:textId="77777777" w:rsidR="00302FCF" w:rsidRDefault="007A3071" w:rsidP="00FB3523">
      <w:pPr>
        <w:pStyle w:val="Wydzial"/>
        <w:tabs>
          <w:tab w:val="left" w:pos="4536"/>
        </w:tabs>
        <w:spacing w:line="276" w:lineRule="auto"/>
        <w:jc w:val="center"/>
      </w:pPr>
      <w:bookmarkStart w:id="0" w:name="_Hlk66354518"/>
      <w:bookmarkEnd w:id="0"/>
      <w:r w:rsidRPr="00911F10">
        <w:tab/>
      </w:r>
    </w:p>
    <w:p w14:paraId="130C6950" w14:textId="77777777" w:rsidR="00302FCF" w:rsidRDefault="00302FCF" w:rsidP="00F743A7">
      <w:pPr>
        <w:pStyle w:val="Wydzial"/>
        <w:tabs>
          <w:tab w:val="left" w:pos="4536"/>
        </w:tabs>
        <w:spacing w:line="276" w:lineRule="auto"/>
      </w:pPr>
    </w:p>
    <w:p w14:paraId="5E30D2C4" w14:textId="77777777" w:rsidR="00A21320" w:rsidRDefault="00A21320" w:rsidP="00A21320">
      <w:pPr>
        <w:pStyle w:val="Wydzial"/>
        <w:tabs>
          <w:tab w:val="left" w:pos="4536"/>
        </w:tabs>
        <w:spacing w:line="276" w:lineRule="auto"/>
        <w:jc w:val="both"/>
      </w:pPr>
      <w:bookmarkStart w:id="1" w:name="_Hlk23841687"/>
    </w:p>
    <w:bookmarkEnd w:id="1"/>
    <w:p w14:paraId="52AB9FCB" w14:textId="77777777" w:rsidR="003F1FFD" w:rsidRDefault="003F1FFD" w:rsidP="003F1FFD">
      <w:pPr>
        <w:pStyle w:val="Wydzial"/>
        <w:tabs>
          <w:tab w:val="left" w:pos="4536"/>
        </w:tabs>
        <w:spacing w:line="276" w:lineRule="auto"/>
        <w:jc w:val="both"/>
        <w:rPr>
          <w:sz w:val="24"/>
          <w:szCs w:val="24"/>
        </w:rPr>
      </w:pPr>
    </w:p>
    <w:p w14:paraId="1D1E09C9" w14:textId="266AEEF5" w:rsidR="003F1FFD" w:rsidRDefault="003F1FFD" w:rsidP="003F1FFD">
      <w:pPr>
        <w:pStyle w:val="Wydzial"/>
        <w:tabs>
          <w:tab w:val="left" w:pos="4536"/>
        </w:tabs>
        <w:spacing w:line="276" w:lineRule="auto"/>
      </w:pPr>
      <w:r>
        <w:t xml:space="preserve">Radom, </w:t>
      </w:r>
      <w:r w:rsidR="000C4161">
        <w:t>19</w:t>
      </w:r>
      <w:r w:rsidR="004F3E5B">
        <w:t xml:space="preserve"> </w:t>
      </w:r>
      <w:r w:rsidR="00F1247E">
        <w:t xml:space="preserve">sierpnia </w:t>
      </w:r>
      <w:r>
        <w:t>202</w:t>
      </w:r>
      <w:r w:rsidR="00735A27">
        <w:t>1</w:t>
      </w:r>
      <w:r w:rsidRPr="00696099">
        <w:t>r.</w:t>
      </w:r>
    </w:p>
    <w:p w14:paraId="1910A6E7" w14:textId="1DCB335D" w:rsidR="003F1FFD" w:rsidRPr="0097106F" w:rsidRDefault="003F1FFD" w:rsidP="0097106F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EDF99C7" w14:textId="77777777" w:rsidR="003F1FFD" w:rsidRDefault="003F1FFD" w:rsidP="003F1FFD">
      <w:pPr>
        <w:pStyle w:val="Wydzial"/>
        <w:tabs>
          <w:tab w:val="left" w:pos="4536"/>
        </w:tabs>
        <w:spacing w:line="276" w:lineRule="auto"/>
        <w:jc w:val="both"/>
      </w:pPr>
    </w:p>
    <w:p w14:paraId="2F58D173" w14:textId="177E33C8" w:rsidR="00B753DE" w:rsidRDefault="000C4161" w:rsidP="000C4161">
      <w:pPr>
        <w:spacing w:before="0" w:after="0" w:line="360" w:lineRule="auto"/>
        <w:jc w:val="center"/>
        <w:rPr>
          <w:sz w:val="24"/>
          <w:szCs w:val="24"/>
        </w:rPr>
      </w:pPr>
      <w:r w:rsidRPr="000C4161">
        <w:rPr>
          <w:sz w:val="24"/>
          <w:szCs w:val="24"/>
        </w:rPr>
        <w:t>INFORMACJA Z OTWARCIA OFERT</w:t>
      </w:r>
    </w:p>
    <w:p w14:paraId="5F952D96" w14:textId="77777777" w:rsidR="0097106F" w:rsidRPr="000C4161" w:rsidRDefault="0097106F" w:rsidP="000C4161">
      <w:pPr>
        <w:spacing w:before="0" w:after="0" w:line="360" w:lineRule="auto"/>
        <w:jc w:val="center"/>
        <w:rPr>
          <w:sz w:val="24"/>
          <w:szCs w:val="24"/>
        </w:rPr>
      </w:pPr>
    </w:p>
    <w:p w14:paraId="1910E81C" w14:textId="1E076272" w:rsidR="003F1FFD" w:rsidRPr="000C4161" w:rsidRDefault="00E91713" w:rsidP="00E91713">
      <w:pPr>
        <w:spacing w:before="0" w:after="0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</w:t>
      </w:r>
      <w:r w:rsidR="003F1FFD" w:rsidRPr="000C4161">
        <w:rPr>
          <w:i/>
          <w:iCs/>
          <w:sz w:val="24"/>
          <w:szCs w:val="24"/>
        </w:rPr>
        <w:t>otyczy</w:t>
      </w:r>
      <w:r w:rsidR="000C4161">
        <w:rPr>
          <w:i/>
          <w:iCs/>
          <w:sz w:val="24"/>
          <w:szCs w:val="24"/>
        </w:rPr>
        <w:t xml:space="preserve"> postępowania pn.</w:t>
      </w:r>
      <w:r w:rsidR="003F1FFD" w:rsidRPr="000C4161">
        <w:rPr>
          <w:i/>
          <w:iCs/>
          <w:sz w:val="24"/>
          <w:szCs w:val="24"/>
        </w:rPr>
        <w:t xml:space="preserve">:  </w:t>
      </w:r>
      <w:r w:rsidR="000C4161" w:rsidRPr="000C4161">
        <w:rPr>
          <w:b/>
          <w:bCs/>
          <w:i/>
          <w:iCs/>
          <w:sz w:val="24"/>
          <w:szCs w:val="24"/>
        </w:rPr>
        <w:t>„Prace remontowe - ocieplenie budynku administracyjnego Nadzoru Wodnego w Ostrowcu Świętokrzyskim”.</w:t>
      </w:r>
      <w:r w:rsidR="000C4161">
        <w:rPr>
          <w:i/>
          <w:iCs/>
          <w:sz w:val="24"/>
          <w:szCs w:val="24"/>
        </w:rPr>
        <w:t xml:space="preserve"> </w:t>
      </w:r>
    </w:p>
    <w:p w14:paraId="359576CD" w14:textId="71475BA5" w:rsidR="003F1FFD" w:rsidRPr="000C4161" w:rsidRDefault="000C4161" w:rsidP="003F1FFD">
      <w:pPr>
        <w:spacing w:before="0"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Nr sprawy:  </w:t>
      </w:r>
      <w:r w:rsidRPr="000C4161">
        <w:rPr>
          <w:b/>
          <w:bCs/>
          <w:sz w:val="22"/>
          <w:szCs w:val="22"/>
        </w:rPr>
        <w:t>WA.ROZ.2811.214.2021</w:t>
      </w:r>
    </w:p>
    <w:p w14:paraId="764F9AC8" w14:textId="33F57979" w:rsidR="00E24C78" w:rsidRDefault="000C4161" w:rsidP="0097106F">
      <w:pPr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Zamawiający, </w:t>
      </w:r>
      <w:r w:rsidR="003F1FFD">
        <w:rPr>
          <w:sz w:val="24"/>
          <w:szCs w:val="24"/>
        </w:rPr>
        <w:t xml:space="preserve">Państwowe Gospodarstwo Wodne Wody Polskie, Zarząd Zlewni </w:t>
      </w:r>
      <w:r>
        <w:rPr>
          <w:sz w:val="24"/>
          <w:szCs w:val="24"/>
        </w:rPr>
        <w:br/>
      </w:r>
      <w:r w:rsidR="003F1FFD">
        <w:rPr>
          <w:sz w:val="24"/>
          <w:szCs w:val="24"/>
        </w:rPr>
        <w:t>w Radomiu</w:t>
      </w:r>
      <w:r>
        <w:rPr>
          <w:sz w:val="24"/>
          <w:szCs w:val="24"/>
        </w:rPr>
        <w:t xml:space="preserve">, działając na podstawie Regulaminu udzielania zamówień publicznych </w:t>
      </w:r>
      <w:r w:rsidR="00E91713">
        <w:rPr>
          <w:sz w:val="24"/>
          <w:szCs w:val="24"/>
        </w:rPr>
        <w:br/>
      </w:r>
      <w:r>
        <w:rPr>
          <w:sz w:val="24"/>
          <w:szCs w:val="24"/>
        </w:rPr>
        <w:t xml:space="preserve">w Państwowym Gospodarstwie Wodnym </w:t>
      </w:r>
      <w:r w:rsidR="00E91713">
        <w:rPr>
          <w:sz w:val="24"/>
          <w:szCs w:val="24"/>
        </w:rPr>
        <w:t>W</w:t>
      </w:r>
      <w:r>
        <w:rPr>
          <w:sz w:val="24"/>
          <w:szCs w:val="24"/>
        </w:rPr>
        <w:t>ody Polskie zawiadamia</w:t>
      </w:r>
      <w:r w:rsidR="0097106F">
        <w:rPr>
          <w:sz w:val="24"/>
          <w:szCs w:val="24"/>
        </w:rPr>
        <w:t>, że postępowanie unieważniono.</w:t>
      </w:r>
    </w:p>
    <w:p w14:paraId="70A5D90B" w14:textId="5F48DEF7" w:rsidR="0097106F" w:rsidRPr="0097106F" w:rsidRDefault="0097106F" w:rsidP="0097106F">
      <w:pPr>
        <w:spacing w:before="0" w:after="0" w:line="360" w:lineRule="auto"/>
        <w:rPr>
          <w:sz w:val="24"/>
          <w:szCs w:val="24"/>
          <w:u w:val="single"/>
        </w:rPr>
      </w:pPr>
      <w:r w:rsidRPr="0097106F">
        <w:rPr>
          <w:sz w:val="24"/>
          <w:szCs w:val="24"/>
          <w:u w:val="single"/>
        </w:rPr>
        <w:t>Uzasadnienie:</w:t>
      </w:r>
    </w:p>
    <w:p w14:paraId="66F1E516" w14:textId="0A05D81F" w:rsidR="00E24C78" w:rsidRPr="0097106F" w:rsidRDefault="0097106F" w:rsidP="00E24C78">
      <w:pPr>
        <w:spacing w:before="0" w:after="0" w:line="360" w:lineRule="auto"/>
        <w:rPr>
          <w:sz w:val="24"/>
          <w:szCs w:val="24"/>
        </w:rPr>
      </w:pPr>
      <w:r w:rsidRPr="0097106F">
        <w:rPr>
          <w:sz w:val="24"/>
          <w:szCs w:val="24"/>
        </w:rPr>
        <w:t>Nie wpłynęła żadna prawidłowa oferta.</w:t>
      </w:r>
    </w:p>
    <w:p w14:paraId="68EE75B3" w14:textId="441B1081" w:rsidR="003F1FFD" w:rsidRDefault="0097106F" w:rsidP="003F1FFD">
      <w:pPr>
        <w:pStyle w:val="Wydzial"/>
        <w:tabs>
          <w:tab w:val="left" w:pos="4536"/>
        </w:tabs>
        <w:spacing w:line="276" w:lineRule="auto"/>
        <w:jc w:val="both"/>
      </w:pPr>
      <w:r>
        <w:t>W niniejszym postępowaniu oferty złożyli n/w Wykonawcy:</w:t>
      </w:r>
    </w:p>
    <w:p w14:paraId="5D54FAE1" w14:textId="77777777" w:rsidR="0097106F" w:rsidRDefault="0097106F" w:rsidP="003F1FFD">
      <w:pPr>
        <w:pStyle w:val="Wydzial"/>
        <w:tabs>
          <w:tab w:val="left" w:pos="4536"/>
        </w:tabs>
        <w:spacing w:line="276" w:lineRule="auto"/>
        <w:jc w:val="both"/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110"/>
        <w:gridCol w:w="1276"/>
        <w:gridCol w:w="3827"/>
      </w:tblGrid>
      <w:tr w:rsidR="005D27ED" w14:paraId="3B26F615" w14:textId="77777777" w:rsidTr="005D27ED">
        <w:tc>
          <w:tcPr>
            <w:tcW w:w="568" w:type="dxa"/>
          </w:tcPr>
          <w:p w14:paraId="14B84CD9" w14:textId="0CE6D3B6" w:rsidR="0097106F" w:rsidRPr="0097106F" w:rsidRDefault="005D27ED" w:rsidP="003F1FFD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110" w:type="dxa"/>
          </w:tcPr>
          <w:p w14:paraId="7D68DF18" w14:textId="79801BA0" w:rsidR="0097106F" w:rsidRPr="0097106F" w:rsidRDefault="0097106F" w:rsidP="005D27ED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276" w:type="dxa"/>
          </w:tcPr>
          <w:p w14:paraId="4B513C1E" w14:textId="77777777" w:rsidR="0097106F" w:rsidRDefault="0097106F" w:rsidP="0097106F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  <w:p w14:paraId="3B4399C0" w14:textId="3F7BC6A9" w:rsidR="005D27ED" w:rsidRPr="0097106F" w:rsidRDefault="005D27ED" w:rsidP="0097106F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złotych</w:t>
            </w:r>
          </w:p>
        </w:tc>
        <w:tc>
          <w:tcPr>
            <w:tcW w:w="3827" w:type="dxa"/>
          </w:tcPr>
          <w:p w14:paraId="2B6E224F" w14:textId="00DE8E2A" w:rsidR="0097106F" w:rsidRPr="0097106F" w:rsidRDefault="0097106F" w:rsidP="0097106F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5D27ED" w14:paraId="4AFCB54E" w14:textId="77777777" w:rsidTr="005D27ED">
        <w:trPr>
          <w:trHeight w:val="597"/>
        </w:trPr>
        <w:tc>
          <w:tcPr>
            <w:tcW w:w="568" w:type="dxa"/>
          </w:tcPr>
          <w:p w14:paraId="60BB651C" w14:textId="7D26F1E4" w:rsidR="0097106F" w:rsidRDefault="0097106F" w:rsidP="0097106F">
            <w:pPr>
              <w:pStyle w:val="Wydzial"/>
              <w:tabs>
                <w:tab w:val="left" w:pos="4536"/>
              </w:tabs>
              <w:spacing w:line="276" w:lineRule="auto"/>
              <w:jc w:val="center"/>
            </w:pPr>
            <w:r>
              <w:t>1</w:t>
            </w:r>
            <w:r w:rsidR="005D27ED">
              <w:t>.</w:t>
            </w:r>
          </w:p>
        </w:tc>
        <w:tc>
          <w:tcPr>
            <w:tcW w:w="4110" w:type="dxa"/>
          </w:tcPr>
          <w:p w14:paraId="3D68D064" w14:textId="790F553B" w:rsidR="0097106F" w:rsidRDefault="0097106F" w:rsidP="005D27ED">
            <w:pPr>
              <w:pStyle w:val="Wydzial"/>
              <w:tabs>
                <w:tab w:val="left" w:pos="4536"/>
              </w:tabs>
              <w:spacing w:line="276" w:lineRule="auto"/>
              <w:jc w:val="left"/>
            </w:pPr>
            <w:proofErr w:type="spellStart"/>
            <w:r>
              <w:t>Kalmaro</w:t>
            </w:r>
            <w:proofErr w:type="spellEnd"/>
            <w:r>
              <w:t xml:space="preserve"> Grzegorz Rojek</w:t>
            </w:r>
          </w:p>
          <w:p w14:paraId="1022C914" w14:textId="1633FA8D" w:rsidR="0097106F" w:rsidRDefault="0097106F" w:rsidP="005D27ED">
            <w:pPr>
              <w:pStyle w:val="Wydzial"/>
              <w:tabs>
                <w:tab w:val="left" w:pos="4536"/>
              </w:tabs>
              <w:spacing w:line="276" w:lineRule="auto"/>
              <w:jc w:val="left"/>
            </w:pPr>
            <w:r>
              <w:t>ul. Czachowskiego 15 m. 55, 26-600 Radom</w:t>
            </w:r>
          </w:p>
        </w:tc>
        <w:tc>
          <w:tcPr>
            <w:tcW w:w="1276" w:type="dxa"/>
          </w:tcPr>
          <w:p w14:paraId="2188B8F1" w14:textId="75CF0B46" w:rsidR="0097106F" w:rsidRDefault="005D27ED" w:rsidP="005D27ED">
            <w:pPr>
              <w:pStyle w:val="Wydzial"/>
              <w:tabs>
                <w:tab w:val="left" w:pos="4536"/>
              </w:tabs>
              <w:spacing w:line="276" w:lineRule="auto"/>
            </w:pPr>
            <w:r>
              <w:t>126 767,51</w:t>
            </w:r>
          </w:p>
        </w:tc>
        <w:tc>
          <w:tcPr>
            <w:tcW w:w="3827" w:type="dxa"/>
          </w:tcPr>
          <w:p w14:paraId="152BC3A1" w14:textId="57AD1CB9" w:rsidR="0097106F" w:rsidRDefault="005D27ED" w:rsidP="003F1FFD">
            <w:pPr>
              <w:pStyle w:val="Wydzial"/>
              <w:tabs>
                <w:tab w:val="left" w:pos="4536"/>
              </w:tabs>
              <w:spacing w:line="276" w:lineRule="auto"/>
              <w:jc w:val="both"/>
            </w:pPr>
            <w:r>
              <w:t>nie rozpatrzono</w:t>
            </w:r>
            <w:r w:rsidR="00E91713">
              <w:t xml:space="preserve"> - cena oferty przewyższa kwotę, jaką zamawiający zamierza przeznaczyć na sfinansowanie zamówienia</w:t>
            </w:r>
          </w:p>
        </w:tc>
      </w:tr>
      <w:tr w:rsidR="005D27ED" w14:paraId="48D5B0D6" w14:textId="77777777" w:rsidTr="005D27ED">
        <w:tc>
          <w:tcPr>
            <w:tcW w:w="568" w:type="dxa"/>
          </w:tcPr>
          <w:p w14:paraId="5BC4458E" w14:textId="4EF0329F" w:rsidR="0097106F" w:rsidRDefault="005D27ED" w:rsidP="005D27ED">
            <w:pPr>
              <w:pStyle w:val="Wydzial"/>
              <w:tabs>
                <w:tab w:val="left" w:pos="4536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4110" w:type="dxa"/>
          </w:tcPr>
          <w:p w14:paraId="6BDD8207" w14:textId="77777777" w:rsidR="0097106F" w:rsidRDefault="005D27ED" w:rsidP="003F1FFD">
            <w:pPr>
              <w:pStyle w:val="Wydzial"/>
              <w:tabs>
                <w:tab w:val="left" w:pos="4536"/>
              </w:tabs>
              <w:spacing w:line="276" w:lineRule="auto"/>
              <w:jc w:val="both"/>
            </w:pPr>
            <w:r>
              <w:t>RAF-BUD Rafał Cichoń</w:t>
            </w:r>
          </w:p>
          <w:p w14:paraId="13AD38B9" w14:textId="60C3C06D" w:rsidR="005D27ED" w:rsidRDefault="005D27ED" w:rsidP="003F1FFD">
            <w:pPr>
              <w:pStyle w:val="Wydzial"/>
              <w:tabs>
                <w:tab w:val="left" w:pos="4536"/>
              </w:tabs>
              <w:spacing w:line="276" w:lineRule="auto"/>
              <w:jc w:val="both"/>
            </w:pPr>
            <w:r>
              <w:t>27-650 Samborzec 44</w:t>
            </w:r>
          </w:p>
        </w:tc>
        <w:tc>
          <w:tcPr>
            <w:tcW w:w="1276" w:type="dxa"/>
          </w:tcPr>
          <w:p w14:paraId="7765C667" w14:textId="65F27BA1" w:rsidR="0097106F" w:rsidRDefault="005D27ED" w:rsidP="005D27ED">
            <w:pPr>
              <w:pStyle w:val="Wydzial"/>
              <w:tabs>
                <w:tab w:val="left" w:pos="4536"/>
              </w:tabs>
              <w:spacing w:line="276" w:lineRule="auto"/>
            </w:pPr>
            <w:r>
              <w:t>78 000,00</w:t>
            </w:r>
          </w:p>
        </w:tc>
        <w:tc>
          <w:tcPr>
            <w:tcW w:w="3827" w:type="dxa"/>
          </w:tcPr>
          <w:p w14:paraId="16795C46" w14:textId="7AC2078A" w:rsidR="0097106F" w:rsidRDefault="005D27ED" w:rsidP="003F1FFD">
            <w:pPr>
              <w:pStyle w:val="Wydzial"/>
              <w:tabs>
                <w:tab w:val="left" w:pos="4536"/>
              </w:tabs>
              <w:spacing w:line="276" w:lineRule="auto"/>
              <w:jc w:val="both"/>
            </w:pPr>
            <w:r>
              <w:t>nie rozpatrzono - oferta nie wpłynęła na adres platformy zakupowej</w:t>
            </w:r>
          </w:p>
        </w:tc>
      </w:tr>
    </w:tbl>
    <w:p w14:paraId="18861A05" w14:textId="77777777" w:rsidR="0097106F" w:rsidRDefault="0097106F" w:rsidP="003F1FFD">
      <w:pPr>
        <w:pStyle w:val="Wydzial"/>
        <w:tabs>
          <w:tab w:val="left" w:pos="4536"/>
        </w:tabs>
        <w:spacing w:line="276" w:lineRule="auto"/>
        <w:jc w:val="both"/>
      </w:pPr>
    </w:p>
    <w:p w14:paraId="2B5B27C1" w14:textId="77777777" w:rsidR="0097106F" w:rsidRDefault="0097106F" w:rsidP="003F1FFD">
      <w:pPr>
        <w:pStyle w:val="Wydzial"/>
        <w:tabs>
          <w:tab w:val="left" w:pos="4536"/>
        </w:tabs>
        <w:spacing w:line="276" w:lineRule="auto"/>
        <w:jc w:val="both"/>
      </w:pPr>
    </w:p>
    <w:p w14:paraId="1F2645C5" w14:textId="77777777" w:rsidR="003F1FFD" w:rsidRDefault="003F1FFD" w:rsidP="003F1FFD">
      <w:pPr>
        <w:pStyle w:val="Wydzial"/>
        <w:tabs>
          <w:tab w:val="left" w:pos="4536"/>
        </w:tabs>
        <w:spacing w:line="276" w:lineRule="auto"/>
        <w:jc w:val="both"/>
      </w:pPr>
    </w:p>
    <w:p w14:paraId="1A4F6611" w14:textId="77777777" w:rsidR="003F1FFD" w:rsidRDefault="003F1FFD" w:rsidP="003F1FFD">
      <w:pPr>
        <w:pStyle w:val="Wydzial"/>
        <w:tabs>
          <w:tab w:val="left" w:pos="4536"/>
        </w:tabs>
        <w:spacing w:line="276" w:lineRule="auto"/>
        <w:jc w:val="both"/>
      </w:pPr>
    </w:p>
    <w:p w14:paraId="730B694C" w14:textId="77777777" w:rsidR="003F1FFD" w:rsidRDefault="003F1FFD" w:rsidP="003F1FFD">
      <w:pPr>
        <w:pStyle w:val="Wydzial"/>
        <w:tabs>
          <w:tab w:val="left" w:pos="4536"/>
        </w:tabs>
        <w:spacing w:line="276" w:lineRule="auto"/>
        <w:jc w:val="both"/>
      </w:pPr>
    </w:p>
    <w:p w14:paraId="17D3819F" w14:textId="77777777" w:rsidR="003F1FFD" w:rsidRDefault="003F1FFD" w:rsidP="003F1FFD">
      <w:pPr>
        <w:pStyle w:val="Wydzial"/>
        <w:tabs>
          <w:tab w:val="left" w:pos="4536"/>
        </w:tabs>
        <w:spacing w:line="276" w:lineRule="auto"/>
        <w:jc w:val="both"/>
      </w:pPr>
    </w:p>
    <w:p w14:paraId="282071BA" w14:textId="77777777" w:rsidR="003F1FFD" w:rsidRDefault="003F1FFD" w:rsidP="003F1FFD">
      <w:pPr>
        <w:pStyle w:val="Wydzial"/>
        <w:tabs>
          <w:tab w:val="left" w:pos="4536"/>
        </w:tabs>
        <w:spacing w:line="276" w:lineRule="auto"/>
        <w:jc w:val="both"/>
      </w:pPr>
    </w:p>
    <w:p w14:paraId="7FB7B28D" w14:textId="77777777" w:rsidR="003F1FFD" w:rsidRDefault="003F1FFD" w:rsidP="003F1FFD">
      <w:pPr>
        <w:pStyle w:val="Wydzial"/>
        <w:tabs>
          <w:tab w:val="left" w:pos="4536"/>
        </w:tabs>
        <w:spacing w:line="276" w:lineRule="auto"/>
        <w:jc w:val="both"/>
      </w:pPr>
    </w:p>
    <w:p w14:paraId="4549BE16" w14:textId="77777777" w:rsidR="003F1FFD" w:rsidRDefault="003F1FFD" w:rsidP="003F1FFD">
      <w:pPr>
        <w:pStyle w:val="Wydzial"/>
        <w:tabs>
          <w:tab w:val="left" w:pos="4536"/>
        </w:tabs>
        <w:spacing w:line="276" w:lineRule="auto"/>
        <w:jc w:val="both"/>
      </w:pPr>
    </w:p>
    <w:p w14:paraId="390E3D5D" w14:textId="77777777" w:rsidR="003F1FFD" w:rsidRDefault="003F1FFD" w:rsidP="003F1FFD">
      <w:pPr>
        <w:pStyle w:val="Wydzial"/>
        <w:tabs>
          <w:tab w:val="left" w:pos="4536"/>
        </w:tabs>
        <w:spacing w:line="276" w:lineRule="auto"/>
        <w:jc w:val="both"/>
      </w:pPr>
    </w:p>
    <w:p w14:paraId="7254FDC9" w14:textId="28E7F4E4" w:rsidR="003F1FFD" w:rsidRPr="005D27ED" w:rsidRDefault="005D27ED" w:rsidP="003F1FFD">
      <w:pPr>
        <w:pStyle w:val="Wydzial"/>
        <w:tabs>
          <w:tab w:val="left" w:pos="4536"/>
        </w:tabs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Sporządziła: Dorota Kasprzak</w:t>
      </w:r>
    </w:p>
    <w:p w14:paraId="41990287" w14:textId="77777777" w:rsidR="003F1FFD" w:rsidRDefault="003F1FFD" w:rsidP="003F1FFD">
      <w:pPr>
        <w:pStyle w:val="Wydzial"/>
        <w:tabs>
          <w:tab w:val="left" w:pos="4536"/>
        </w:tabs>
        <w:spacing w:line="276" w:lineRule="auto"/>
        <w:jc w:val="both"/>
        <w:rPr>
          <w:sz w:val="24"/>
          <w:szCs w:val="24"/>
        </w:rPr>
      </w:pPr>
    </w:p>
    <w:p w14:paraId="2602CE49" w14:textId="77777777" w:rsidR="003F1FFD" w:rsidRDefault="003F1FFD" w:rsidP="003F1FFD">
      <w:pPr>
        <w:pStyle w:val="Wydzial"/>
        <w:tabs>
          <w:tab w:val="left" w:pos="4536"/>
        </w:tabs>
        <w:spacing w:line="276" w:lineRule="auto"/>
        <w:jc w:val="both"/>
        <w:rPr>
          <w:sz w:val="24"/>
          <w:szCs w:val="24"/>
        </w:rPr>
      </w:pPr>
    </w:p>
    <w:p w14:paraId="35D892E9" w14:textId="5466869B" w:rsidR="00D9095D" w:rsidRPr="005E5945" w:rsidRDefault="00D9095D" w:rsidP="005E5945">
      <w:pPr>
        <w:pStyle w:val="Nagwek2"/>
        <w:spacing w:before="0" w:after="0" w:line="240" w:lineRule="auto"/>
        <w:rPr>
          <w:b w:val="0"/>
          <w:sz w:val="22"/>
          <w:szCs w:val="22"/>
        </w:rPr>
      </w:pPr>
    </w:p>
    <w:sectPr w:rsidR="00D9095D" w:rsidRPr="005E5945" w:rsidSect="00E843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6C0F2" w14:textId="77777777" w:rsidR="00CC142B" w:rsidRDefault="00CC142B" w:rsidP="00BA6736">
      <w:r>
        <w:separator/>
      </w:r>
    </w:p>
  </w:endnote>
  <w:endnote w:type="continuationSeparator" w:id="0">
    <w:p w14:paraId="1F8A303A" w14:textId="77777777" w:rsidR="00CC142B" w:rsidRDefault="00CC142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35DC" w14:textId="77777777" w:rsidR="00017D6C" w:rsidRDefault="00017D6C"/>
  <w:tbl>
    <w:tblPr>
      <w:tblW w:w="10049" w:type="dxa"/>
      <w:tblLook w:val="04A0" w:firstRow="1" w:lastRow="0" w:firstColumn="1" w:lastColumn="0" w:noHBand="0" w:noVBand="1"/>
    </w:tblPr>
    <w:tblGrid>
      <w:gridCol w:w="6629"/>
      <w:gridCol w:w="3420"/>
    </w:tblGrid>
    <w:tr w:rsidR="00017D6C" w:rsidRPr="00E17232" w14:paraId="2350C17A" w14:textId="77777777" w:rsidTr="00AB76C3">
      <w:trPr>
        <w:trHeight w:val="804"/>
      </w:trPr>
      <w:tc>
        <w:tcPr>
          <w:tcW w:w="6629" w:type="dxa"/>
          <w:shd w:val="clear" w:color="auto" w:fill="auto"/>
          <w:vAlign w:val="bottom"/>
        </w:tcPr>
        <w:p w14:paraId="536336CD" w14:textId="77777777" w:rsidR="00017D6C" w:rsidRPr="00F361B0" w:rsidRDefault="00017D6C" w:rsidP="005E3921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361B0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03A364F" w14:textId="77777777" w:rsidR="00017D6C" w:rsidRPr="00F361B0" w:rsidRDefault="00017D6C" w:rsidP="005E392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361B0"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14:paraId="74423463" w14:textId="77777777" w:rsidR="00017D6C" w:rsidRPr="00752AC9" w:rsidRDefault="00017D6C" w:rsidP="005E392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752AC9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Parkowa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2</w:t>
          </w:r>
          <w:r w:rsidRPr="00752AC9">
            <w:rPr>
              <w:rFonts w:ascii="Lato" w:hAnsi="Lato"/>
              <w:color w:val="195F8A"/>
              <w:sz w:val="18"/>
              <w:szCs w:val="18"/>
              <w:lang w:val="en-US"/>
            </w:rPr>
            <w:t>A, 26-600 Radom</w:t>
          </w:r>
        </w:p>
        <w:p w14:paraId="2AE0A2F1" w14:textId="77777777" w:rsidR="00017D6C" w:rsidRPr="00752AC9" w:rsidRDefault="00017D6C" w:rsidP="005E3921">
          <w:pPr>
            <w:spacing w:before="0" w:after="0" w:line="264" w:lineRule="auto"/>
            <w:contextualSpacing/>
            <w:jc w:val="left"/>
            <w:rPr>
              <w:szCs w:val="18"/>
              <w:lang w:val="en-US"/>
            </w:rPr>
          </w:pPr>
          <w:r w:rsidRPr="00752AC9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>+</w:t>
          </w:r>
          <w:r w:rsidRPr="00752AC9">
            <w:rPr>
              <w:rFonts w:ascii="Lato" w:hAnsi="Lato"/>
              <w:color w:val="195F8A"/>
              <w:sz w:val="18"/>
              <w:szCs w:val="18"/>
              <w:lang w:val="en-US"/>
            </w:rPr>
            <w:t>48 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(48) </w:t>
          </w:r>
          <w:r w:rsidRPr="00752AC9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36 26 138 </w:t>
          </w:r>
          <w:r w:rsidRPr="00752AC9">
            <w:rPr>
              <w:color w:val="195F8A"/>
              <w:sz w:val="18"/>
              <w:szCs w:val="18"/>
              <w:lang w:val="en-US"/>
            </w:rPr>
            <w:t>|</w:t>
          </w:r>
          <w:r w:rsidRPr="00752AC9">
            <w:rPr>
              <w:rFonts w:ascii="Lato" w:hAnsi="Lato"/>
              <w:color w:val="195F8A"/>
              <w:sz w:val="18"/>
              <w:szCs w:val="18"/>
              <w:lang w:val="en-US"/>
            </w:rPr>
            <w:t>e-mail: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Pr="00752AC9">
            <w:rPr>
              <w:rFonts w:ascii="Lato" w:hAnsi="Lato"/>
              <w:color w:val="195F8A"/>
              <w:sz w:val="18"/>
              <w:szCs w:val="18"/>
              <w:lang w:val="en-US"/>
            </w:rPr>
            <w:t>z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>z-</w:t>
          </w:r>
          <w:r w:rsidRPr="00752AC9">
            <w:rPr>
              <w:rFonts w:ascii="Lato" w:hAnsi="Lato"/>
              <w:color w:val="195F8A"/>
              <w:sz w:val="18"/>
              <w:szCs w:val="18"/>
              <w:lang w:val="en-US"/>
            </w:rPr>
            <w:t>radom@wody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>polskie</w:t>
          </w:r>
          <w:r w:rsidRPr="00752AC9">
            <w:rPr>
              <w:rFonts w:ascii="Lato" w:hAnsi="Lato"/>
              <w:color w:val="195F8A"/>
              <w:sz w:val="18"/>
              <w:szCs w:val="18"/>
              <w:lang w:val="en-US"/>
            </w:rPr>
            <w:t>.gov.pl</w:t>
          </w:r>
        </w:p>
        <w:p w14:paraId="06D7BD76" w14:textId="77777777" w:rsidR="00017D6C" w:rsidRPr="00752AC9" w:rsidRDefault="00017D6C" w:rsidP="005E392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1D8C1D67" w14:textId="77777777" w:rsidR="00017D6C" w:rsidRPr="00E17232" w:rsidRDefault="00017D6C" w:rsidP="005E392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C1B1C9D" w14:textId="77777777" w:rsidR="00017D6C" w:rsidRDefault="00017D6C" w:rsidP="00C130EE">
    <w:pPr>
      <w:pStyle w:val="Stopka"/>
      <w:rPr>
        <w:lang w:val="en-US"/>
      </w:rPr>
    </w:pPr>
  </w:p>
  <w:p w14:paraId="6725B52F" w14:textId="77777777" w:rsidR="00017D6C" w:rsidRPr="00AB76C3" w:rsidRDefault="00017D6C" w:rsidP="00C130EE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17D6C" w:rsidRPr="00E17232" w14:paraId="644E0BE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EFB5E4B" w14:textId="77777777" w:rsidR="00017D6C" w:rsidRPr="00C83A41" w:rsidRDefault="00017D6C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C5D536A" w14:textId="77777777" w:rsidR="00017D6C" w:rsidRPr="00E17232" w:rsidRDefault="00017D6C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14:paraId="6355E033" w14:textId="77777777" w:rsidR="00017D6C" w:rsidRPr="00580F1B" w:rsidRDefault="00017D6C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580F1B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Parkowa</w:t>
          </w:r>
          <w:proofErr w:type="spellEnd"/>
          <w:r w:rsidRPr="00580F1B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>2A</w:t>
          </w:r>
          <w:r w:rsidRPr="00580F1B">
            <w:rPr>
              <w:rFonts w:ascii="Lato" w:hAnsi="Lato"/>
              <w:color w:val="195F8A"/>
              <w:sz w:val="18"/>
              <w:szCs w:val="18"/>
              <w:lang w:val="en-US"/>
            </w:rPr>
            <w:t>, 26-600 Radom</w:t>
          </w:r>
        </w:p>
        <w:p w14:paraId="7086E46F" w14:textId="77777777" w:rsidR="00017D6C" w:rsidRPr="00580F1B" w:rsidRDefault="00017D6C" w:rsidP="00580F1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580F1B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36 261 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38 </w:t>
          </w:r>
          <w:r w:rsidRPr="00580F1B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| </w:t>
          </w:r>
          <w:proofErr w:type="spellStart"/>
          <w:r w:rsidRPr="00580F1B"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 w:rsidRPr="00580F1B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: +48 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>36 244 53</w:t>
          </w:r>
          <w:r w:rsidRPr="00580F1B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 e-mail: 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>zz-radom@</w:t>
          </w:r>
          <w:r w:rsidRPr="00580F1B">
            <w:rPr>
              <w:rFonts w:ascii="Lato" w:hAnsi="Lato"/>
              <w:color w:val="195F8A"/>
              <w:sz w:val="18"/>
              <w:szCs w:val="18"/>
              <w:lang w:val="en-US"/>
            </w:rPr>
            <w:t>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1F66359" w14:textId="77777777" w:rsidR="00017D6C" w:rsidRPr="00E17232" w:rsidRDefault="00017D6C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12B43BC" w14:textId="77777777" w:rsidR="00017D6C" w:rsidRPr="00E17232" w:rsidRDefault="00017D6C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565EF" w14:textId="77777777" w:rsidR="00CC142B" w:rsidRDefault="00CC142B" w:rsidP="00BA6736">
      <w:r>
        <w:separator/>
      </w:r>
    </w:p>
  </w:footnote>
  <w:footnote w:type="continuationSeparator" w:id="0">
    <w:p w14:paraId="77489371" w14:textId="77777777" w:rsidR="00CC142B" w:rsidRDefault="00CC142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B8877" w14:textId="77777777" w:rsidR="00017D6C" w:rsidRDefault="00017D6C" w:rsidP="000B20D3">
    <w:pPr>
      <w:pStyle w:val="Nagwek"/>
      <w:spacing w:before="0" w:after="0"/>
    </w:pPr>
  </w:p>
  <w:p w14:paraId="209EDE80" w14:textId="77777777" w:rsidR="00017D6C" w:rsidRDefault="00017D6C" w:rsidP="000B20D3">
    <w:pPr>
      <w:pStyle w:val="Nagwek"/>
      <w:spacing w:before="0" w:after="0"/>
    </w:pPr>
  </w:p>
  <w:p w14:paraId="09CAA0DB" w14:textId="77777777" w:rsidR="00017D6C" w:rsidRDefault="00017D6C" w:rsidP="000B20D3">
    <w:pPr>
      <w:pStyle w:val="Nagwek"/>
      <w:spacing w:before="0" w:after="0"/>
    </w:pPr>
    <w:r w:rsidRPr="00A24342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323BFBD" wp14:editId="6D7F950B">
          <wp:simplePos x="0" y="0"/>
          <wp:positionH relativeFrom="column">
            <wp:posOffset>-158115</wp:posOffset>
          </wp:positionH>
          <wp:positionV relativeFrom="paragraph">
            <wp:posOffset>138430</wp:posOffset>
          </wp:positionV>
          <wp:extent cx="2638425" cy="990479"/>
          <wp:effectExtent l="0" t="0" r="0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676052" cy="1004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F1CC" w14:textId="77777777" w:rsidR="00017D6C" w:rsidRDefault="00017D6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5285A99A" wp14:editId="6CC8544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5pt;height:19.5pt" o:bullet="t">
        <v:imagedata r:id="rId1" o:title="bulet_green"/>
      </v:shape>
    </w:pict>
  </w:numPicBullet>
  <w:abstractNum w:abstractNumId="0" w15:restartNumberingAfterBreak="0">
    <w:nsid w:val="007D69C8"/>
    <w:multiLevelType w:val="hybridMultilevel"/>
    <w:tmpl w:val="8BE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07D"/>
    <w:multiLevelType w:val="hybridMultilevel"/>
    <w:tmpl w:val="174C3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3B48"/>
    <w:multiLevelType w:val="hybridMultilevel"/>
    <w:tmpl w:val="42C0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71B"/>
    <w:multiLevelType w:val="hybridMultilevel"/>
    <w:tmpl w:val="42C0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47D5"/>
    <w:multiLevelType w:val="hybridMultilevel"/>
    <w:tmpl w:val="2B3A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2AF439A"/>
    <w:multiLevelType w:val="multilevel"/>
    <w:tmpl w:val="856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00A75"/>
    <w:multiLevelType w:val="hybridMultilevel"/>
    <w:tmpl w:val="503EACA4"/>
    <w:lvl w:ilvl="0" w:tplc="2308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E06B4"/>
    <w:multiLevelType w:val="hybridMultilevel"/>
    <w:tmpl w:val="20CEF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D7C5E"/>
    <w:multiLevelType w:val="hybridMultilevel"/>
    <w:tmpl w:val="39D02A6A"/>
    <w:lvl w:ilvl="0" w:tplc="2654E9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66D3C4A"/>
    <w:multiLevelType w:val="hybridMultilevel"/>
    <w:tmpl w:val="A60EE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94A0C"/>
    <w:multiLevelType w:val="hybridMultilevel"/>
    <w:tmpl w:val="EEEEA8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8C737D"/>
    <w:multiLevelType w:val="hybridMultilevel"/>
    <w:tmpl w:val="4A86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B642E"/>
    <w:multiLevelType w:val="hybridMultilevel"/>
    <w:tmpl w:val="7EB6A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C092A62"/>
    <w:multiLevelType w:val="hybridMultilevel"/>
    <w:tmpl w:val="4B2EB4BC"/>
    <w:lvl w:ilvl="0" w:tplc="821CEBD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E57B5"/>
    <w:multiLevelType w:val="multilevel"/>
    <w:tmpl w:val="FA1E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A13CC"/>
    <w:multiLevelType w:val="hybridMultilevel"/>
    <w:tmpl w:val="4C3CF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FA7430"/>
    <w:multiLevelType w:val="hybridMultilevel"/>
    <w:tmpl w:val="97E49ECA"/>
    <w:lvl w:ilvl="0" w:tplc="71DA25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5B0E64"/>
    <w:multiLevelType w:val="hybridMultilevel"/>
    <w:tmpl w:val="9050D748"/>
    <w:lvl w:ilvl="0" w:tplc="A3CC4B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A4C7A"/>
    <w:multiLevelType w:val="hybridMultilevel"/>
    <w:tmpl w:val="52BA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7" w15:restartNumberingAfterBreak="0">
    <w:nsid w:val="719D6185"/>
    <w:multiLevelType w:val="hybridMultilevel"/>
    <w:tmpl w:val="4C3CF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FA1A90"/>
    <w:multiLevelType w:val="hybridMultilevel"/>
    <w:tmpl w:val="E02A6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7223B"/>
    <w:multiLevelType w:val="hybridMultilevel"/>
    <w:tmpl w:val="AF2A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64945"/>
    <w:multiLevelType w:val="hybridMultilevel"/>
    <w:tmpl w:val="F084A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9372B"/>
    <w:multiLevelType w:val="hybridMultilevel"/>
    <w:tmpl w:val="34529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6"/>
  </w:num>
  <w:num w:numId="5">
    <w:abstractNumId w:val="4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21"/>
  </w:num>
  <w:num w:numId="11">
    <w:abstractNumId w:val="7"/>
  </w:num>
  <w:num w:numId="12">
    <w:abstractNumId w:val="16"/>
  </w:num>
  <w:num w:numId="13">
    <w:abstractNumId w:val="29"/>
  </w:num>
  <w:num w:numId="14">
    <w:abstractNumId w:val="0"/>
  </w:num>
  <w:num w:numId="15">
    <w:abstractNumId w:val="2"/>
  </w:num>
  <w:num w:numId="16">
    <w:abstractNumId w:val="23"/>
  </w:num>
  <w:num w:numId="17">
    <w:abstractNumId w:val="3"/>
  </w:num>
  <w:num w:numId="18">
    <w:abstractNumId w:val="28"/>
  </w:num>
  <w:num w:numId="19">
    <w:abstractNumId w:val="24"/>
  </w:num>
  <w:num w:numId="20">
    <w:abstractNumId w:val="11"/>
  </w:num>
  <w:num w:numId="21">
    <w:abstractNumId w:val="12"/>
  </w:num>
  <w:num w:numId="22">
    <w:abstractNumId w:val="14"/>
  </w:num>
  <w:num w:numId="23">
    <w:abstractNumId w:val="22"/>
  </w:num>
  <w:num w:numId="24">
    <w:abstractNumId w:val="27"/>
  </w:num>
  <w:num w:numId="25">
    <w:abstractNumId w:val="1"/>
  </w:num>
  <w:num w:numId="26">
    <w:abstractNumId w:val="5"/>
  </w:num>
  <w:num w:numId="27">
    <w:abstractNumId w:val="17"/>
  </w:num>
  <w:num w:numId="28">
    <w:abstractNumId w:val="25"/>
  </w:num>
  <w:num w:numId="29">
    <w:abstractNumId w:val="30"/>
  </w:num>
  <w:num w:numId="30">
    <w:abstractNumId w:val="31"/>
  </w:num>
  <w:num w:numId="31">
    <w:abstractNumId w:val="20"/>
  </w:num>
  <w:num w:numId="32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CE0"/>
    <w:rsid w:val="0000350A"/>
    <w:rsid w:val="000036FD"/>
    <w:rsid w:val="00006A7D"/>
    <w:rsid w:val="000104EC"/>
    <w:rsid w:val="00013891"/>
    <w:rsid w:val="00014130"/>
    <w:rsid w:val="00017D6C"/>
    <w:rsid w:val="00023518"/>
    <w:rsid w:val="00024D9F"/>
    <w:rsid w:val="00025D43"/>
    <w:rsid w:val="00025E02"/>
    <w:rsid w:val="00027D05"/>
    <w:rsid w:val="00033B09"/>
    <w:rsid w:val="00034B30"/>
    <w:rsid w:val="0003530A"/>
    <w:rsid w:val="00036B7E"/>
    <w:rsid w:val="000414CF"/>
    <w:rsid w:val="0004764D"/>
    <w:rsid w:val="00050743"/>
    <w:rsid w:val="00051323"/>
    <w:rsid w:val="000546E6"/>
    <w:rsid w:val="0005743E"/>
    <w:rsid w:val="00060F06"/>
    <w:rsid w:val="000617AE"/>
    <w:rsid w:val="000729D7"/>
    <w:rsid w:val="00073CFB"/>
    <w:rsid w:val="00074CDF"/>
    <w:rsid w:val="00074EF0"/>
    <w:rsid w:val="000905F8"/>
    <w:rsid w:val="00090E4D"/>
    <w:rsid w:val="000A40D2"/>
    <w:rsid w:val="000A59A4"/>
    <w:rsid w:val="000B0174"/>
    <w:rsid w:val="000B0234"/>
    <w:rsid w:val="000B0BF1"/>
    <w:rsid w:val="000B20D3"/>
    <w:rsid w:val="000B2AFD"/>
    <w:rsid w:val="000B3C23"/>
    <w:rsid w:val="000B3E76"/>
    <w:rsid w:val="000B6382"/>
    <w:rsid w:val="000B7446"/>
    <w:rsid w:val="000C4161"/>
    <w:rsid w:val="000D0578"/>
    <w:rsid w:val="000D6660"/>
    <w:rsid w:val="000E1AB6"/>
    <w:rsid w:val="000E2209"/>
    <w:rsid w:val="000E5BD3"/>
    <w:rsid w:val="001011F2"/>
    <w:rsid w:val="0010437A"/>
    <w:rsid w:val="0010588A"/>
    <w:rsid w:val="00105C85"/>
    <w:rsid w:val="00111639"/>
    <w:rsid w:val="0011600E"/>
    <w:rsid w:val="00116F10"/>
    <w:rsid w:val="0012155D"/>
    <w:rsid w:val="00122B83"/>
    <w:rsid w:val="001245F4"/>
    <w:rsid w:val="00125F31"/>
    <w:rsid w:val="00126D06"/>
    <w:rsid w:val="00127D1E"/>
    <w:rsid w:val="00132F3B"/>
    <w:rsid w:val="0013616C"/>
    <w:rsid w:val="00137BC8"/>
    <w:rsid w:val="001404B5"/>
    <w:rsid w:val="00143E2C"/>
    <w:rsid w:val="001446B4"/>
    <w:rsid w:val="00147602"/>
    <w:rsid w:val="00151920"/>
    <w:rsid w:val="0015205B"/>
    <w:rsid w:val="00152B5C"/>
    <w:rsid w:val="001552F2"/>
    <w:rsid w:val="00156569"/>
    <w:rsid w:val="00165042"/>
    <w:rsid w:val="00176FFD"/>
    <w:rsid w:val="00184254"/>
    <w:rsid w:val="0018546F"/>
    <w:rsid w:val="00185E39"/>
    <w:rsid w:val="00187209"/>
    <w:rsid w:val="00190C02"/>
    <w:rsid w:val="001913CF"/>
    <w:rsid w:val="00193687"/>
    <w:rsid w:val="00195AEC"/>
    <w:rsid w:val="00197E4D"/>
    <w:rsid w:val="001A1AB5"/>
    <w:rsid w:val="001A5D66"/>
    <w:rsid w:val="001A6B2F"/>
    <w:rsid w:val="001C1D98"/>
    <w:rsid w:val="001C491D"/>
    <w:rsid w:val="001C5CCD"/>
    <w:rsid w:val="001D421E"/>
    <w:rsid w:val="001D50D3"/>
    <w:rsid w:val="001D5CE3"/>
    <w:rsid w:val="001D5EA7"/>
    <w:rsid w:val="001D730D"/>
    <w:rsid w:val="001E0ABA"/>
    <w:rsid w:val="001E55DC"/>
    <w:rsid w:val="001E5F6B"/>
    <w:rsid w:val="001E6BA3"/>
    <w:rsid w:val="001F17A1"/>
    <w:rsid w:val="001F1B2B"/>
    <w:rsid w:val="001F1F50"/>
    <w:rsid w:val="002067D5"/>
    <w:rsid w:val="00210896"/>
    <w:rsid w:val="002112E8"/>
    <w:rsid w:val="00213B7C"/>
    <w:rsid w:val="002219B6"/>
    <w:rsid w:val="0022361F"/>
    <w:rsid w:val="00225731"/>
    <w:rsid w:val="00227504"/>
    <w:rsid w:val="002300A9"/>
    <w:rsid w:val="00233B7D"/>
    <w:rsid w:val="0023429F"/>
    <w:rsid w:val="002361E7"/>
    <w:rsid w:val="00236BFF"/>
    <w:rsid w:val="0024149A"/>
    <w:rsid w:val="0024313B"/>
    <w:rsid w:val="0024457D"/>
    <w:rsid w:val="00244930"/>
    <w:rsid w:val="00246960"/>
    <w:rsid w:val="0025046B"/>
    <w:rsid w:val="00250DEC"/>
    <w:rsid w:val="00252617"/>
    <w:rsid w:val="00254A6C"/>
    <w:rsid w:val="0025781A"/>
    <w:rsid w:val="002614DF"/>
    <w:rsid w:val="0026154E"/>
    <w:rsid w:val="002660CB"/>
    <w:rsid w:val="00275750"/>
    <w:rsid w:val="00280517"/>
    <w:rsid w:val="00283864"/>
    <w:rsid w:val="00283879"/>
    <w:rsid w:val="00283C45"/>
    <w:rsid w:val="00284877"/>
    <w:rsid w:val="00284886"/>
    <w:rsid w:val="00285A4B"/>
    <w:rsid w:val="0029273A"/>
    <w:rsid w:val="002958C5"/>
    <w:rsid w:val="002A0641"/>
    <w:rsid w:val="002A1EBE"/>
    <w:rsid w:val="002A3FF4"/>
    <w:rsid w:val="002A7EDA"/>
    <w:rsid w:val="002B24A1"/>
    <w:rsid w:val="002B6A92"/>
    <w:rsid w:val="002B6FBE"/>
    <w:rsid w:val="002B7462"/>
    <w:rsid w:val="002C0ABC"/>
    <w:rsid w:val="002C1107"/>
    <w:rsid w:val="002C2C5B"/>
    <w:rsid w:val="002C471B"/>
    <w:rsid w:val="002C5CBD"/>
    <w:rsid w:val="002E01F7"/>
    <w:rsid w:val="002E0FBF"/>
    <w:rsid w:val="002E2446"/>
    <w:rsid w:val="002E3535"/>
    <w:rsid w:val="002F6EEA"/>
    <w:rsid w:val="002F764E"/>
    <w:rsid w:val="002F7D10"/>
    <w:rsid w:val="00302FCF"/>
    <w:rsid w:val="00304C68"/>
    <w:rsid w:val="00306556"/>
    <w:rsid w:val="00307270"/>
    <w:rsid w:val="00316727"/>
    <w:rsid w:val="00320BAE"/>
    <w:rsid w:val="00320BEA"/>
    <w:rsid w:val="0032499B"/>
    <w:rsid w:val="003250FE"/>
    <w:rsid w:val="003260A2"/>
    <w:rsid w:val="00330C92"/>
    <w:rsid w:val="00330F37"/>
    <w:rsid w:val="00335B32"/>
    <w:rsid w:val="00343710"/>
    <w:rsid w:val="00344AAC"/>
    <w:rsid w:val="003510DF"/>
    <w:rsid w:val="00356FE2"/>
    <w:rsid w:val="0036305C"/>
    <w:rsid w:val="00366F49"/>
    <w:rsid w:val="00370640"/>
    <w:rsid w:val="0037130D"/>
    <w:rsid w:val="00371847"/>
    <w:rsid w:val="0037424F"/>
    <w:rsid w:val="0037592C"/>
    <w:rsid w:val="0038159E"/>
    <w:rsid w:val="00385827"/>
    <w:rsid w:val="00386675"/>
    <w:rsid w:val="00391BB7"/>
    <w:rsid w:val="003931C3"/>
    <w:rsid w:val="003935C0"/>
    <w:rsid w:val="00396A6A"/>
    <w:rsid w:val="003A25FA"/>
    <w:rsid w:val="003A4160"/>
    <w:rsid w:val="003A7A22"/>
    <w:rsid w:val="003B0619"/>
    <w:rsid w:val="003B2596"/>
    <w:rsid w:val="003B2E68"/>
    <w:rsid w:val="003B3227"/>
    <w:rsid w:val="003B452A"/>
    <w:rsid w:val="003B685F"/>
    <w:rsid w:val="003B6A65"/>
    <w:rsid w:val="003B6F80"/>
    <w:rsid w:val="003C14B9"/>
    <w:rsid w:val="003C220E"/>
    <w:rsid w:val="003C46BB"/>
    <w:rsid w:val="003D339D"/>
    <w:rsid w:val="003D3ABB"/>
    <w:rsid w:val="003D6F22"/>
    <w:rsid w:val="003E34EC"/>
    <w:rsid w:val="003E3F35"/>
    <w:rsid w:val="003E6AAF"/>
    <w:rsid w:val="003E7C4F"/>
    <w:rsid w:val="003F021A"/>
    <w:rsid w:val="003F1FFD"/>
    <w:rsid w:val="003F3346"/>
    <w:rsid w:val="003F3358"/>
    <w:rsid w:val="003F4C22"/>
    <w:rsid w:val="003F60CE"/>
    <w:rsid w:val="003F68BA"/>
    <w:rsid w:val="00403FD6"/>
    <w:rsid w:val="004063E1"/>
    <w:rsid w:val="00415041"/>
    <w:rsid w:val="00415215"/>
    <w:rsid w:val="004246ED"/>
    <w:rsid w:val="00424D9F"/>
    <w:rsid w:val="004305D8"/>
    <w:rsid w:val="0044144E"/>
    <w:rsid w:val="0044662E"/>
    <w:rsid w:val="00467013"/>
    <w:rsid w:val="00467D2C"/>
    <w:rsid w:val="004700AC"/>
    <w:rsid w:val="004731A5"/>
    <w:rsid w:val="00476B32"/>
    <w:rsid w:val="00481B2A"/>
    <w:rsid w:val="004A1542"/>
    <w:rsid w:val="004A529D"/>
    <w:rsid w:val="004A6980"/>
    <w:rsid w:val="004A7945"/>
    <w:rsid w:val="004A7D08"/>
    <w:rsid w:val="004B035C"/>
    <w:rsid w:val="004B3882"/>
    <w:rsid w:val="004B6E92"/>
    <w:rsid w:val="004B6EAA"/>
    <w:rsid w:val="004C03D8"/>
    <w:rsid w:val="004C0A54"/>
    <w:rsid w:val="004C148A"/>
    <w:rsid w:val="004C1E82"/>
    <w:rsid w:val="004C2447"/>
    <w:rsid w:val="004C4A7D"/>
    <w:rsid w:val="004D3513"/>
    <w:rsid w:val="004D5873"/>
    <w:rsid w:val="004D5EF4"/>
    <w:rsid w:val="004D72F4"/>
    <w:rsid w:val="004D7C2D"/>
    <w:rsid w:val="004F3E5B"/>
    <w:rsid w:val="00503552"/>
    <w:rsid w:val="0050570C"/>
    <w:rsid w:val="00507044"/>
    <w:rsid w:val="005110B4"/>
    <w:rsid w:val="0051255A"/>
    <w:rsid w:val="00514C54"/>
    <w:rsid w:val="00515736"/>
    <w:rsid w:val="00517280"/>
    <w:rsid w:val="00517355"/>
    <w:rsid w:val="005179AB"/>
    <w:rsid w:val="005248B5"/>
    <w:rsid w:val="00527AB7"/>
    <w:rsid w:val="00527FF5"/>
    <w:rsid w:val="005309DF"/>
    <w:rsid w:val="005317E4"/>
    <w:rsid w:val="00540732"/>
    <w:rsid w:val="00545ED5"/>
    <w:rsid w:val="00546AA3"/>
    <w:rsid w:val="00547364"/>
    <w:rsid w:val="0054781D"/>
    <w:rsid w:val="00553EDD"/>
    <w:rsid w:val="00554B24"/>
    <w:rsid w:val="005554A7"/>
    <w:rsid w:val="00556258"/>
    <w:rsid w:val="005577DD"/>
    <w:rsid w:val="00560913"/>
    <w:rsid w:val="005657AD"/>
    <w:rsid w:val="005732FD"/>
    <w:rsid w:val="00574457"/>
    <w:rsid w:val="00575BD8"/>
    <w:rsid w:val="00576B3F"/>
    <w:rsid w:val="0058047B"/>
    <w:rsid w:val="00580F1B"/>
    <w:rsid w:val="005822B5"/>
    <w:rsid w:val="005842F6"/>
    <w:rsid w:val="00584F09"/>
    <w:rsid w:val="00591619"/>
    <w:rsid w:val="00596EF1"/>
    <w:rsid w:val="005A0398"/>
    <w:rsid w:val="005A0A0E"/>
    <w:rsid w:val="005A15D0"/>
    <w:rsid w:val="005A4A45"/>
    <w:rsid w:val="005A4AAB"/>
    <w:rsid w:val="005A79EB"/>
    <w:rsid w:val="005B1FE5"/>
    <w:rsid w:val="005B33F4"/>
    <w:rsid w:val="005B57C5"/>
    <w:rsid w:val="005B6B28"/>
    <w:rsid w:val="005C05A3"/>
    <w:rsid w:val="005C2949"/>
    <w:rsid w:val="005C34B5"/>
    <w:rsid w:val="005C514E"/>
    <w:rsid w:val="005C549C"/>
    <w:rsid w:val="005C62A4"/>
    <w:rsid w:val="005D039C"/>
    <w:rsid w:val="005D209E"/>
    <w:rsid w:val="005D27ED"/>
    <w:rsid w:val="005D3252"/>
    <w:rsid w:val="005D7BCC"/>
    <w:rsid w:val="005D7BF6"/>
    <w:rsid w:val="005E1916"/>
    <w:rsid w:val="005E1E20"/>
    <w:rsid w:val="005E3921"/>
    <w:rsid w:val="005E5945"/>
    <w:rsid w:val="005F0258"/>
    <w:rsid w:val="005F072B"/>
    <w:rsid w:val="005F2423"/>
    <w:rsid w:val="005F47A2"/>
    <w:rsid w:val="00603396"/>
    <w:rsid w:val="00612801"/>
    <w:rsid w:val="00612CAD"/>
    <w:rsid w:val="00617AC3"/>
    <w:rsid w:val="0062381C"/>
    <w:rsid w:val="00624DBD"/>
    <w:rsid w:val="00631F75"/>
    <w:rsid w:val="0063769B"/>
    <w:rsid w:val="00637997"/>
    <w:rsid w:val="00640448"/>
    <w:rsid w:val="00642AB4"/>
    <w:rsid w:val="00646104"/>
    <w:rsid w:val="00650B38"/>
    <w:rsid w:val="00652F5F"/>
    <w:rsid w:val="0065419E"/>
    <w:rsid w:val="00654E8C"/>
    <w:rsid w:val="0065722D"/>
    <w:rsid w:val="0065768C"/>
    <w:rsid w:val="00661564"/>
    <w:rsid w:val="00661D5C"/>
    <w:rsid w:val="00661E11"/>
    <w:rsid w:val="0066731D"/>
    <w:rsid w:val="0066754A"/>
    <w:rsid w:val="00667F19"/>
    <w:rsid w:val="00670660"/>
    <w:rsid w:val="00675198"/>
    <w:rsid w:val="00677F1F"/>
    <w:rsid w:val="0068705E"/>
    <w:rsid w:val="006901F8"/>
    <w:rsid w:val="00690673"/>
    <w:rsid w:val="00690B25"/>
    <w:rsid w:val="006928C4"/>
    <w:rsid w:val="006931D4"/>
    <w:rsid w:val="00693570"/>
    <w:rsid w:val="00693FBE"/>
    <w:rsid w:val="00694345"/>
    <w:rsid w:val="00696099"/>
    <w:rsid w:val="0069648F"/>
    <w:rsid w:val="00697B58"/>
    <w:rsid w:val="006A0366"/>
    <w:rsid w:val="006A0F67"/>
    <w:rsid w:val="006A1821"/>
    <w:rsid w:val="006A473E"/>
    <w:rsid w:val="006A5C57"/>
    <w:rsid w:val="006B32A5"/>
    <w:rsid w:val="006B5F4D"/>
    <w:rsid w:val="006C197A"/>
    <w:rsid w:val="006C2022"/>
    <w:rsid w:val="006C4F34"/>
    <w:rsid w:val="006C6F4D"/>
    <w:rsid w:val="006D2148"/>
    <w:rsid w:val="006D42BD"/>
    <w:rsid w:val="006E0345"/>
    <w:rsid w:val="006E1625"/>
    <w:rsid w:val="006E3312"/>
    <w:rsid w:val="006E3ADA"/>
    <w:rsid w:val="006E4DC7"/>
    <w:rsid w:val="006E62E8"/>
    <w:rsid w:val="006F1A8D"/>
    <w:rsid w:val="006F433A"/>
    <w:rsid w:val="006F6532"/>
    <w:rsid w:val="006F6E74"/>
    <w:rsid w:val="007000F6"/>
    <w:rsid w:val="007003FD"/>
    <w:rsid w:val="00701351"/>
    <w:rsid w:val="00712675"/>
    <w:rsid w:val="0071332F"/>
    <w:rsid w:val="00713CAF"/>
    <w:rsid w:val="00725B51"/>
    <w:rsid w:val="0072705B"/>
    <w:rsid w:val="007348C4"/>
    <w:rsid w:val="00735A27"/>
    <w:rsid w:val="00736C2B"/>
    <w:rsid w:val="007400A5"/>
    <w:rsid w:val="00742389"/>
    <w:rsid w:val="00743DD9"/>
    <w:rsid w:val="007466D4"/>
    <w:rsid w:val="00752692"/>
    <w:rsid w:val="00754483"/>
    <w:rsid w:val="007544F3"/>
    <w:rsid w:val="00754F83"/>
    <w:rsid w:val="00755440"/>
    <w:rsid w:val="00773A4B"/>
    <w:rsid w:val="00776FE4"/>
    <w:rsid w:val="007774D5"/>
    <w:rsid w:val="00777E45"/>
    <w:rsid w:val="00780D6D"/>
    <w:rsid w:val="00782C00"/>
    <w:rsid w:val="007833F7"/>
    <w:rsid w:val="0078588C"/>
    <w:rsid w:val="007872E5"/>
    <w:rsid w:val="0079046A"/>
    <w:rsid w:val="00790F90"/>
    <w:rsid w:val="00792C67"/>
    <w:rsid w:val="00793710"/>
    <w:rsid w:val="0079499A"/>
    <w:rsid w:val="00795CEB"/>
    <w:rsid w:val="00796559"/>
    <w:rsid w:val="00796CF6"/>
    <w:rsid w:val="0079773D"/>
    <w:rsid w:val="007977AA"/>
    <w:rsid w:val="007A14DD"/>
    <w:rsid w:val="007A3071"/>
    <w:rsid w:val="007A51B4"/>
    <w:rsid w:val="007B5804"/>
    <w:rsid w:val="007B6D06"/>
    <w:rsid w:val="007B7391"/>
    <w:rsid w:val="007C04D4"/>
    <w:rsid w:val="007C2521"/>
    <w:rsid w:val="007C5884"/>
    <w:rsid w:val="007C7692"/>
    <w:rsid w:val="007F0195"/>
    <w:rsid w:val="007F498B"/>
    <w:rsid w:val="008041C7"/>
    <w:rsid w:val="008052B9"/>
    <w:rsid w:val="00807B9A"/>
    <w:rsid w:val="00810FE6"/>
    <w:rsid w:val="00812076"/>
    <w:rsid w:val="00812797"/>
    <w:rsid w:val="00813B1E"/>
    <w:rsid w:val="008252E2"/>
    <w:rsid w:val="00825598"/>
    <w:rsid w:val="0082691C"/>
    <w:rsid w:val="00827F32"/>
    <w:rsid w:val="008311EA"/>
    <w:rsid w:val="00836401"/>
    <w:rsid w:val="00836801"/>
    <w:rsid w:val="00841F1A"/>
    <w:rsid w:val="008449ED"/>
    <w:rsid w:val="00847B56"/>
    <w:rsid w:val="008524F7"/>
    <w:rsid w:val="008546A5"/>
    <w:rsid w:val="00866FCF"/>
    <w:rsid w:val="00873D99"/>
    <w:rsid w:val="00876013"/>
    <w:rsid w:val="0087726D"/>
    <w:rsid w:val="008820BB"/>
    <w:rsid w:val="0088480C"/>
    <w:rsid w:val="008853C3"/>
    <w:rsid w:val="0088588D"/>
    <w:rsid w:val="0088790D"/>
    <w:rsid w:val="0089768B"/>
    <w:rsid w:val="00897830"/>
    <w:rsid w:val="008A065F"/>
    <w:rsid w:val="008A2A01"/>
    <w:rsid w:val="008A3B3E"/>
    <w:rsid w:val="008B06A7"/>
    <w:rsid w:val="008B210F"/>
    <w:rsid w:val="008B22DB"/>
    <w:rsid w:val="008B2464"/>
    <w:rsid w:val="008B26E7"/>
    <w:rsid w:val="008B46CA"/>
    <w:rsid w:val="008B564F"/>
    <w:rsid w:val="008C03D0"/>
    <w:rsid w:val="008D197C"/>
    <w:rsid w:val="008D2018"/>
    <w:rsid w:val="008D2114"/>
    <w:rsid w:val="008D21BF"/>
    <w:rsid w:val="008D32A5"/>
    <w:rsid w:val="008D4A2F"/>
    <w:rsid w:val="008D73AD"/>
    <w:rsid w:val="008E2628"/>
    <w:rsid w:val="008E424B"/>
    <w:rsid w:val="008F0B56"/>
    <w:rsid w:val="008F2879"/>
    <w:rsid w:val="008F63E3"/>
    <w:rsid w:val="009024C6"/>
    <w:rsid w:val="0090281C"/>
    <w:rsid w:val="00903E29"/>
    <w:rsid w:val="0090514F"/>
    <w:rsid w:val="00910FC7"/>
    <w:rsid w:val="0091127A"/>
    <w:rsid w:val="00911F10"/>
    <w:rsid w:val="00912090"/>
    <w:rsid w:val="00913972"/>
    <w:rsid w:val="009168AA"/>
    <w:rsid w:val="00920810"/>
    <w:rsid w:val="00924179"/>
    <w:rsid w:val="0092712B"/>
    <w:rsid w:val="00935F08"/>
    <w:rsid w:val="00937F1C"/>
    <w:rsid w:val="00941BF4"/>
    <w:rsid w:val="00946170"/>
    <w:rsid w:val="0095101F"/>
    <w:rsid w:val="00951D58"/>
    <w:rsid w:val="009533FB"/>
    <w:rsid w:val="00956F34"/>
    <w:rsid w:val="00957050"/>
    <w:rsid w:val="009601D4"/>
    <w:rsid w:val="00965633"/>
    <w:rsid w:val="00966509"/>
    <w:rsid w:val="0097106F"/>
    <w:rsid w:val="009752AC"/>
    <w:rsid w:val="0097682A"/>
    <w:rsid w:val="00985406"/>
    <w:rsid w:val="0098770E"/>
    <w:rsid w:val="00992708"/>
    <w:rsid w:val="009A0E35"/>
    <w:rsid w:val="009A2367"/>
    <w:rsid w:val="009A28A2"/>
    <w:rsid w:val="009A506F"/>
    <w:rsid w:val="009A6F90"/>
    <w:rsid w:val="009B3BF0"/>
    <w:rsid w:val="009B67EA"/>
    <w:rsid w:val="009B7D6E"/>
    <w:rsid w:val="009D0585"/>
    <w:rsid w:val="009D3026"/>
    <w:rsid w:val="009D70BE"/>
    <w:rsid w:val="009D70C4"/>
    <w:rsid w:val="009E4205"/>
    <w:rsid w:val="009E59D6"/>
    <w:rsid w:val="009E7CDF"/>
    <w:rsid w:val="009F1954"/>
    <w:rsid w:val="009F3448"/>
    <w:rsid w:val="009F5594"/>
    <w:rsid w:val="00A00AEC"/>
    <w:rsid w:val="00A07B4D"/>
    <w:rsid w:val="00A07D6A"/>
    <w:rsid w:val="00A124C2"/>
    <w:rsid w:val="00A133BA"/>
    <w:rsid w:val="00A142C4"/>
    <w:rsid w:val="00A163ED"/>
    <w:rsid w:val="00A21320"/>
    <w:rsid w:val="00A24342"/>
    <w:rsid w:val="00A24EE3"/>
    <w:rsid w:val="00A26949"/>
    <w:rsid w:val="00A30C15"/>
    <w:rsid w:val="00A32710"/>
    <w:rsid w:val="00A352B4"/>
    <w:rsid w:val="00A35513"/>
    <w:rsid w:val="00A377E4"/>
    <w:rsid w:val="00A4093D"/>
    <w:rsid w:val="00A4241E"/>
    <w:rsid w:val="00A4319D"/>
    <w:rsid w:val="00A451C6"/>
    <w:rsid w:val="00A456A1"/>
    <w:rsid w:val="00A45BDC"/>
    <w:rsid w:val="00A4792D"/>
    <w:rsid w:val="00A47EFA"/>
    <w:rsid w:val="00A509D9"/>
    <w:rsid w:val="00A60E9F"/>
    <w:rsid w:val="00A668A4"/>
    <w:rsid w:val="00A7502C"/>
    <w:rsid w:val="00A808C7"/>
    <w:rsid w:val="00A94A04"/>
    <w:rsid w:val="00A9694E"/>
    <w:rsid w:val="00AA1423"/>
    <w:rsid w:val="00AA2409"/>
    <w:rsid w:val="00AA70BB"/>
    <w:rsid w:val="00AA7941"/>
    <w:rsid w:val="00AB28A1"/>
    <w:rsid w:val="00AB39EA"/>
    <w:rsid w:val="00AB75E7"/>
    <w:rsid w:val="00AB76C3"/>
    <w:rsid w:val="00AC0305"/>
    <w:rsid w:val="00AC03AF"/>
    <w:rsid w:val="00AC03BA"/>
    <w:rsid w:val="00AC0F1C"/>
    <w:rsid w:val="00AC1F5A"/>
    <w:rsid w:val="00AC4AAC"/>
    <w:rsid w:val="00AC74E7"/>
    <w:rsid w:val="00AD12B1"/>
    <w:rsid w:val="00AD43EF"/>
    <w:rsid w:val="00AE07B1"/>
    <w:rsid w:val="00AE4317"/>
    <w:rsid w:val="00AF70FF"/>
    <w:rsid w:val="00B005D6"/>
    <w:rsid w:val="00B0381D"/>
    <w:rsid w:val="00B048E9"/>
    <w:rsid w:val="00B04E82"/>
    <w:rsid w:val="00B0717C"/>
    <w:rsid w:val="00B11F88"/>
    <w:rsid w:val="00B141A7"/>
    <w:rsid w:val="00B14537"/>
    <w:rsid w:val="00B1584D"/>
    <w:rsid w:val="00B16D64"/>
    <w:rsid w:val="00B16E73"/>
    <w:rsid w:val="00B20B2E"/>
    <w:rsid w:val="00B21BB0"/>
    <w:rsid w:val="00B2469C"/>
    <w:rsid w:val="00B27FBD"/>
    <w:rsid w:val="00B32E72"/>
    <w:rsid w:val="00B35334"/>
    <w:rsid w:val="00B36587"/>
    <w:rsid w:val="00B3708C"/>
    <w:rsid w:val="00B40564"/>
    <w:rsid w:val="00B40E2B"/>
    <w:rsid w:val="00B52165"/>
    <w:rsid w:val="00B533F9"/>
    <w:rsid w:val="00B55A44"/>
    <w:rsid w:val="00B5610E"/>
    <w:rsid w:val="00B5701E"/>
    <w:rsid w:val="00B57670"/>
    <w:rsid w:val="00B57CA9"/>
    <w:rsid w:val="00B65380"/>
    <w:rsid w:val="00B66E8A"/>
    <w:rsid w:val="00B67C61"/>
    <w:rsid w:val="00B72AFF"/>
    <w:rsid w:val="00B73AD8"/>
    <w:rsid w:val="00B73D86"/>
    <w:rsid w:val="00B753DE"/>
    <w:rsid w:val="00B77B96"/>
    <w:rsid w:val="00B820A4"/>
    <w:rsid w:val="00B852FF"/>
    <w:rsid w:val="00B94025"/>
    <w:rsid w:val="00B94564"/>
    <w:rsid w:val="00BA1F12"/>
    <w:rsid w:val="00BA4128"/>
    <w:rsid w:val="00BA6355"/>
    <w:rsid w:val="00BA6736"/>
    <w:rsid w:val="00BA7745"/>
    <w:rsid w:val="00BA7A4B"/>
    <w:rsid w:val="00BB00F8"/>
    <w:rsid w:val="00BB373D"/>
    <w:rsid w:val="00BB483F"/>
    <w:rsid w:val="00BB4A89"/>
    <w:rsid w:val="00BB4AC0"/>
    <w:rsid w:val="00BC3C22"/>
    <w:rsid w:val="00BC45C1"/>
    <w:rsid w:val="00BD0A9F"/>
    <w:rsid w:val="00BD3E30"/>
    <w:rsid w:val="00BD651E"/>
    <w:rsid w:val="00BD7839"/>
    <w:rsid w:val="00BE03F1"/>
    <w:rsid w:val="00BE0E20"/>
    <w:rsid w:val="00BE1511"/>
    <w:rsid w:val="00BE349D"/>
    <w:rsid w:val="00BE4500"/>
    <w:rsid w:val="00BF058F"/>
    <w:rsid w:val="00BF6064"/>
    <w:rsid w:val="00C06534"/>
    <w:rsid w:val="00C10E07"/>
    <w:rsid w:val="00C1291E"/>
    <w:rsid w:val="00C130EE"/>
    <w:rsid w:val="00C2000E"/>
    <w:rsid w:val="00C202F4"/>
    <w:rsid w:val="00C206C1"/>
    <w:rsid w:val="00C20DCA"/>
    <w:rsid w:val="00C24AF9"/>
    <w:rsid w:val="00C24BDC"/>
    <w:rsid w:val="00C2671C"/>
    <w:rsid w:val="00C356F3"/>
    <w:rsid w:val="00C369E4"/>
    <w:rsid w:val="00C45670"/>
    <w:rsid w:val="00C5018F"/>
    <w:rsid w:val="00C57360"/>
    <w:rsid w:val="00C573FF"/>
    <w:rsid w:val="00C6188A"/>
    <w:rsid w:val="00C6439A"/>
    <w:rsid w:val="00C720B3"/>
    <w:rsid w:val="00C81652"/>
    <w:rsid w:val="00C83871"/>
    <w:rsid w:val="00C83A41"/>
    <w:rsid w:val="00C85F21"/>
    <w:rsid w:val="00C85FC5"/>
    <w:rsid w:val="00C96E39"/>
    <w:rsid w:val="00C979D9"/>
    <w:rsid w:val="00CA1A14"/>
    <w:rsid w:val="00CB34FC"/>
    <w:rsid w:val="00CB3C0F"/>
    <w:rsid w:val="00CB5B89"/>
    <w:rsid w:val="00CC142B"/>
    <w:rsid w:val="00CC1A8D"/>
    <w:rsid w:val="00CC2AC9"/>
    <w:rsid w:val="00CC7058"/>
    <w:rsid w:val="00CC76F7"/>
    <w:rsid w:val="00CD1BC6"/>
    <w:rsid w:val="00CD1F11"/>
    <w:rsid w:val="00CD3616"/>
    <w:rsid w:val="00CE5904"/>
    <w:rsid w:val="00CF7596"/>
    <w:rsid w:val="00D00592"/>
    <w:rsid w:val="00D0432D"/>
    <w:rsid w:val="00D05008"/>
    <w:rsid w:val="00D06F08"/>
    <w:rsid w:val="00D06F8A"/>
    <w:rsid w:val="00D07813"/>
    <w:rsid w:val="00D1093D"/>
    <w:rsid w:val="00D10CB7"/>
    <w:rsid w:val="00D114A9"/>
    <w:rsid w:val="00D12167"/>
    <w:rsid w:val="00D1289E"/>
    <w:rsid w:val="00D14966"/>
    <w:rsid w:val="00D172D3"/>
    <w:rsid w:val="00D20EEE"/>
    <w:rsid w:val="00D261ED"/>
    <w:rsid w:val="00D32134"/>
    <w:rsid w:val="00D33EF5"/>
    <w:rsid w:val="00D37134"/>
    <w:rsid w:val="00D43ED5"/>
    <w:rsid w:val="00D442E6"/>
    <w:rsid w:val="00D465EE"/>
    <w:rsid w:val="00D6053B"/>
    <w:rsid w:val="00D61A7B"/>
    <w:rsid w:val="00D63849"/>
    <w:rsid w:val="00D6568F"/>
    <w:rsid w:val="00D70890"/>
    <w:rsid w:val="00D76DBB"/>
    <w:rsid w:val="00D82008"/>
    <w:rsid w:val="00D8407D"/>
    <w:rsid w:val="00D844CA"/>
    <w:rsid w:val="00D9095D"/>
    <w:rsid w:val="00D9164E"/>
    <w:rsid w:val="00D93A1E"/>
    <w:rsid w:val="00D93A2A"/>
    <w:rsid w:val="00D966F6"/>
    <w:rsid w:val="00D9723C"/>
    <w:rsid w:val="00D977BA"/>
    <w:rsid w:val="00DA04CC"/>
    <w:rsid w:val="00DB325C"/>
    <w:rsid w:val="00DB5D5F"/>
    <w:rsid w:val="00DC74C3"/>
    <w:rsid w:val="00DD4168"/>
    <w:rsid w:val="00DD4188"/>
    <w:rsid w:val="00DD4A1A"/>
    <w:rsid w:val="00DD6D48"/>
    <w:rsid w:val="00DE346A"/>
    <w:rsid w:val="00DE6003"/>
    <w:rsid w:val="00DF36F3"/>
    <w:rsid w:val="00DF73AC"/>
    <w:rsid w:val="00DF7E5B"/>
    <w:rsid w:val="00E00CC1"/>
    <w:rsid w:val="00E01738"/>
    <w:rsid w:val="00E04D33"/>
    <w:rsid w:val="00E070E6"/>
    <w:rsid w:val="00E12AC9"/>
    <w:rsid w:val="00E12CE0"/>
    <w:rsid w:val="00E13EF0"/>
    <w:rsid w:val="00E17232"/>
    <w:rsid w:val="00E22A8F"/>
    <w:rsid w:val="00E24615"/>
    <w:rsid w:val="00E24626"/>
    <w:rsid w:val="00E24C78"/>
    <w:rsid w:val="00E26A0B"/>
    <w:rsid w:val="00E302A6"/>
    <w:rsid w:val="00E31B6A"/>
    <w:rsid w:val="00E3447F"/>
    <w:rsid w:val="00E447BB"/>
    <w:rsid w:val="00E52220"/>
    <w:rsid w:val="00E52B5C"/>
    <w:rsid w:val="00E544FF"/>
    <w:rsid w:val="00E561DD"/>
    <w:rsid w:val="00E56E35"/>
    <w:rsid w:val="00E57305"/>
    <w:rsid w:val="00E816FA"/>
    <w:rsid w:val="00E825FF"/>
    <w:rsid w:val="00E843C4"/>
    <w:rsid w:val="00E8453F"/>
    <w:rsid w:val="00E87A0F"/>
    <w:rsid w:val="00E91713"/>
    <w:rsid w:val="00E92F69"/>
    <w:rsid w:val="00E93390"/>
    <w:rsid w:val="00E941FC"/>
    <w:rsid w:val="00E95832"/>
    <w:rsid w:val="00EA029D"/>
    <w:rsid w:val="00EA047D"/>
    <w:rsid w:val="00EA3B1F"/>
    <w:rsid w:val="00EA5399"/>
    <w:rsid w:val="00EB3438"/>
    <w:rsid w:val="00EC0018"/>
    <w:rsid w:val="00EC26F2"/>
    <w:rsid w:val="00EC32A3"/>
    <w:rsid w:val="00EC37C1"/>
    <w:rsid w:val="00EC4912"/>
    <w:rsid w:val="00EC69B7"/>
    <w:rsid w:val="00EC78BE"/>
    <w:rsid w:val="00ED0468"/>
    <w:rsid w:val="00ED1737"/>
    <w:rsid w:val="00ED660B"/>
    <w:rsid w:val="00ED6AFA"/>
    <w:rsid w:val="00EE13ED"/>
    <w:rsid w:val="00EE4C68"/>
    <w:rsid w:val="00EE4EF3"/>
    <w:rsid w:val="00EE733A"/>
    <w:rsid w:val="00EE7B73"/>
    <w:rsid w:val="00EF1B17"/>
    <w:rsid w:val="00EF5202"/>
    <w:rsid w:val="00EF5624"/>
    <w:rsid w:val="00EF65CF"/>
    <w:rsid w:val="00EF6856"/>
    <w:rsid w:val="00EF7B54"/>
    <w:rsid w:val="00F068F0"/>
    <w:rsid w:val="00F11A43"/>
    <w:rsid w:val="00F1247E"/>
    <w:rsid w:val="00F15D0B"/>
    <w:rsid w:val="00F203B2"/>
    <w:rsid w:val="00F217E8"/>
    <w:rsid w:val="00F25210"/>
    <w:rsid w:val="00F263E2"/>
    <w:rsid w:val="00F274C0"/>
    <w:rsid w:val="00F30AA8"/>
    <w:rsid w:val="00F32690"/>
    <w:rsid w:val="00F41C97"/>
    <w:rsid w:val="00F42DFB"/>
    <w:rsid w:val="00F44D64"/>
    <w:rsid w:val="00F70FE8"/>
    <w:rsid w:val="00F72608"/>
    <w:rsid w:val="00F73298"/>
    <w:rsid w:val="00F735A2"/>
    <w:rsid w:val="00F743A7"/>
    <w:rsid w:val="00F76BCA"/>
    <w:rsid w:val="00F82BC5"/>
    <w:rsid w:val="00F900F7"/>
    <w:rsid w:val="00F925FB"/>
    <w:rsid w:val="00F95D9B"/>
    <w:rsid w:val="00F9661B"/>
    <w:rsid w:val="00FA138A"/>
    <w:rsid w:val="00FA1BAC"/>
    <w:rsid w:val="00FA6307"/>
    <w:rsid w:val="00FA7B01"/>
    <w:rsid w:val="00FB03A8"/>
    <w:rsid w:val="00FB17F5"/>
    <w:rsid w:val="00FB243C"/>
    <w:rsid w:val="00FB3523"/>
    <w:rsid w:val="00FC0777"/>
    <w:rsid w:val="00FC2121"/>
    <w:rsid w:val="00FC4935"/>
    <w:rsid w:val="00FD052D"/>
    <w:rsid w:val="00FD1D6E"/>
    <w:rsid w:val="00FD29F1"/>
    <w:rsid w:val="00FD4CC4"/>
    <w:rsid w:val="00FD5C7A"/>
    <w:rsid w:val="00FE15BC"/>
    <w:rsid w:val="00FE1D97"/>
    <w:rsid w:val="00FE47F3"/>
    <w:rsid w:val="00FE6E60"/>
    <w:rsid w:val="00FE7164"/>
    <w:rsid w:val="00FF09E4"/>
    <w:rsid w:val="00FF313B"/>
    <w:rsid w:val="00FF3CB9"/>
    <w:rsid w:val="00FF58B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337A7"/>
  <w15:docId w15:val="{9E2E9D7E-82F4-4B10-B673-AC17DAC5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CDF"/>
    <w:rPr>
      <w:color w:val="605E5C"/>
      <w:shd w:val="clear" w:color="auto" w:fill="E1DFDD"/>
    </w:rPr>
  </w:style>
  <w:style w:type="paragraph" w:customStyle="1" w:styleId="Standard">
    <w:name w:val="Standard"/>
    <w:rsid w:val="005D7BF6"/>
    <w:pPr>
      <w:suppressAutoHyphens/>
      <w:autoSpaceDN w:val="0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0AB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xxmsonormal">
    <w:name w:val="x_x_msonormal"/>
    <w:basedOn w:val="Normalny"/>
    <w:rsid w:val="001E0AB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lpit\222%20pisma%202018r.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D44A-8F16-4854-80E0-63310F5E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 pisma 2018r.</Template>
  <TotalTime>6362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Kasprzak</dc:creator>
  <cp:lastModifiedBy>Dorota Kasprzak (RZGW Warszawa)</cp:lastModifiedBy>
  <cp:revision>269</cp:revision>
  <cp:lastPrinted>2021-08-24T11:41:00Z</cp:lastPrinted>
  <dcterms:created xsi:type="dcterms:W3CDTF">2018-04-26T09:01:00Z</dcterms:created>
  <dcterms:modified xsi:type="dcterms:W3CDTF">2021-08-24T11:53:00Z</dcterms:modified>
</cp:coreProperties>
</file>